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339D" w:rsidRPr="003933A0" w:rsidRDefault="00C0339D">
      <w:pPr>
        <w:pStyle w:val="Title"/>
        <w:ind w:left="-426" w:right="-284"/>
        <w:rPr>
          <w:rFonts w:asciiTheme="minorHAnsi" w:hAnsiTheme="minorHAnsi" w:cstheme="minorHAnsi"/>
          <w:sz w:val="8"/>
          <w:szCs w:val="8"/>
        </w:rPr>
      </w:pPr>
    </w:p>
    <w:p w:rsidR="00420889" w:rsidRPr="003933A0" w:rsidRDefault="00AF59F1" w:rsidP="003933A0">
      <w:pPr>
        <w:pStyle w:val="Title"/>
        <w:ind w:right="-284" w:hanging="142"/>
        <w:jc w:val="left"/>
        <w:rPr>
          <w:rFonts w:asciiTheme="minorHAnsi" w:hAnsiTheme="minorHAnsi" w:cstheme="minorHAnsi"/>
          <w:color w:val="808080" w:themeColor="background1" w:themeShade="80"/>
          <w:sz w:val="32"/>
          <w:szCs w:val="32"/>
        </w:rPr>
      </w:pPr>
      <w:r w:rsidRPr="003933A0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 xml:space="preserve">  </w:t>
      </w:r>
      <w:r w:rsidR="006876DD" w:rsidRPr="003933A0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>SEN</w:t>
      </w:r>
      <w:r w:rsidR="003933A0" w:rsidRPr="003933A0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>D</w:t>
      </w:r>
      <w:r w:rsidR="006876DD" w:rsidRPr="003933A0">
        <w:rPr>
          <w:rFonts w:asciiTheme="minorHAnsi" w:hAnsiTheme="minorHAnsi" w:cstheme="minorHAnsi"/>
          <w:color w:val="808080" w:themeColor="background1" w:themeShade="80"/>
          <w:sz w:val="32"/>
          <w:szCs w:val="32"/>
        </w:rPr>
        <w:t xml:space="preserve"> Peer to Peer Review </w:t>
      </w:r>
    </w:p>
    <w:p w:rsidR="00AF59F1" w:rsidRPr="003933A0" w:rsidRDefault="00AF59F1" w:rsidP="003933A0">
      <w:pPr>
        <w:pStyle w:val="Title"/>
        <w:ind w:right="-284"/>
        <w:jc w:val="left"/>
        <w:rPr>
          <w:rFonts w:asciiTheme="minorHAnsi" w:hAnsiTheme="minorHAnsi" w:cstheme="minorHAnsi"/>
          <w:color w:val="808080" w:themeColor="background1" w:themeShade="8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2"/>
        <w:gridCol w:w="3092"/>
        <w:gridCol w:w="5342"/>
      </w:tblGrid>
      <w:tr w:rsidR="009C63EA" w:rsidRPr="003933A0" w:rsidTr="003933A0">
        <w:trPr>
          <w:trHeight w:val="255"/>
        </w:trPr>
        <w:tc>
          <w:tcPr>
            <w:tcW w:w="2022" w:type="dxa"/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School Name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42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Visit Focus</w:t>
            </w:r>
          </w:p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  <w:p w:rsidR="009C63EA" w:rsidRPr="003933A0" w:rsidRDefault="009C63EA" w:rsidP="009C63EA">
            <w:pPr>
              <w:rPr>
                <w:rFonts w:asciiTheme="minorHAnsi" w:eastAsiaTheme="minorHAnsi" w:hAnsiTheme="minorHAnsi" w:cstheme="minorHAnsi"/>
                <w:bCs/>
                <w:color w:val="262626" w:themeColor="text1" w:themeTint="D9"/>
                <w:szCs w:val="24"/>
              </w:rPr>
            </w:pPr>
            <w:r w:rsidRPr="003933A0">
              <w:rPr>
                <w:rFonts w:asciiTheme="minorHAnsi" w:eastAsiaTheme="minorHAnsi" w:hAnsiTheme="minorHAnsi" w:cstheme="minorHAnsi"/>
                <w:bCs/>
                <w:color w:val="262626" w:themeColor="text1" w:themeTint="D9"/>
                <w:szCs w:val="24"/>
              </w:rPr>
              <w:t>This school has agreed to parta</w:t>
            </w:r>
            <w:r w:rsidR="0033711A" w:rsidRPr="003933A0">
              <w:rPr>
                <w:rFonts w:asciiTheme="minorHAnsi" w:eastAsiaTheme="minorHAnsi" w:hAnsiTheme="minorHAnsi" w:cstheme="minorHAnsi"/>
                <w:bCs/>
                <w:color w:val="262626" w:themeColor="text1" w:themeTint="D9"/>
                <w:szCs w:val="24"/>
              </w:rPr>
              <w:t xml:space="preserve">ke in this review via the </w:t>
            </w:r>
            <w:r w:rsidRPr="003933A0">
              <w:rPr>
                <w:rFonts w:asciiTheme="minorHAnsi" w:eastAsiaTheme="minorHAnsi" w:hAnsiTheme="minorHAnsi" w:cstheme="minorHAnsi"/>
                <w:bCs/>
                <w:color w:val="262626" w:themeColor="text1" w:themeTint="D9"/>
                <w:szCs w:val="24"/>
              </w:rPr>
              <w:t xml:space="preserve">LA programme of Peer to Peer SEN Reviews.  </w:t>
            </w:r>
          </w:p>
          <w:p w:rsidR="009C63EA" w:rsidRPr="003933A0" w:rsidRDefault="009C63EA" w:rsidP="009C63EA">
            <w:pPr>
              <w:rPr>
                <w:rFonts w:asciiTheme="minorHAnsi" w:eastAsiaTheme="minorHAnsi" w:hAnsiTheme="minorHAnsi" w:cstheme="minorHAnsi"/>
                <w:b/>
                <w:bCs/>
                <w:color w:val="262626" w:themeColor="text1" w:themeTint="D9"/>
                <w:szCs w:val="24"/>
              </w:rPr>
            </w:pPr>
          </w:p>
          <w:p w:rsidR="009C63EA" w:rsidRPr="003933A0" w:rsidRDefault="009C63EA" w:rsidP="009C63EA">
            <w:pPr>
              <w:rPr>
                <w:rFonts w:asciiTheme="minorHAnsi" w:eastAsiaTheme="minorHAnsi" w:hAnsiTheme="minorHAnsi" w:cstheme="minorHAnsi"/>
                <w:b/>
                <w:bCs/>
                <w:color w:val="7F7F7F" w:themeColor="text1" w:themeTint="80"/>
                <w:szCs w:val="24"/>
              </w:rPr>
            </w:pPr>
            <w:r w:rsidRPr="003933A0">
              <w:rPr>
                <w:rFonts w:asciiTheme="minorHAnsi" w:eastAsiaTheme="minorHAnsi" w:hAnsiTheme="minorHAnsi" w:cstheme="minorHAnsi"/>
                <w:b/>
                <w:bCs/>
                <w:color w:val="7F7F7F" w:themeColor="text1" w:themeTint="80"/>
                <w:szCs w:val="24"/>
              </w:rPr>
              <w:t xml:space="preserve">Please see attached Review framework: </w:t>
            </w:r>
          </w:p>
          <w:p w:rsidR="009C63EA" w:rsidRPr="003933A0" w:rsidRDefault="009C63EA" w:rsidP="009C63EA">
            <w:pPr>
              <w:rPr>
                <w:rFonts w:asciiTheme="minorHAnsi" w:eastAsiaTheme="minorHAnsi" w:hAnsiTheme="minorHAnsi" w:cstheme="minorHAnsi"/>
                <w:bCs/>
                <w:color w:val="7F7F7F" w:themeColor="text1" w:themeTint="80"/>
                <w:szCs w:val="24"/>
              </w:rPr>
            </w:pPr>
          </w:p>
          <w:p w:rsidR="009C63EA" w:rsidRPr="003933A0" w:rsidRDefault="009C63EA" w:rsidP="009C63EA">
            <w:pPr>
              <w:ind w:left="360"/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</w:tr>
      <w:tr w:rsidR="009C63EA" w:rsidRPr="003933A0" w:rsidTr="003933A0">
        <w:trPr>
          <w:trHeight w:val="255"/>
        </w:trPr>
        <w:tc>
          <w:tcPr>
            <w:tcW w:w="2022" w:type="dxa"/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Headteacher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</w:tr>
      <w:tr w:rsidR="009C63EA" w:rsidRPr="003933A0" w:rsidTr="003933A0">
        <w:trPr>
          <w:trHeight w:val="255"/>
        </w:trPr>
        <w:tc>
          <w:tcPr>
            <w:tcW w:w="2022" w:type="dxa"/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SENCO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</w:tr>
      <w:tr w:rsidR="009C63EA" w:rsidRPr="003933A0" w:rsidTr="003933A0">
        <w:trPr>
          <w:trHeight w:val="255"/>
        </w:trPr>
        <w:tc>
          <w:tcPr>
            <w:tcW w:w="2022" w:type="dxa"/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LA Officer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</w:tr>
      <w:tr w:rsidR="009C63EA" w:rsidRPr="003933A0" w:rsidTr="003933A0">
        <w:tc>
          <w:tcPr>
            <w:tcW w:w="2022" w:type="dxa"/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Date of Visit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9C63EA" w:rsidRPr="003933A0" w:rsidRDefault="009C63EA" w:rsidP="0062426E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</w:pPr>
          </w:p>
        </w:tc>
      </w:tr>
      <w:tr w:rsidR="009C63EA" w:rsidRPr="003933A0" w:rsidTr="003933A0">
        <w:trPr>
          <w:trHeight w:val="288"/>
        </w:trPr>
        <w:tc>
          <w:tcPr>
            <w:tcW w:w="202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Category</w:t>
            </w:r>
          </w:p>
        </w:tc>
        <w:tc>
          <w:tcPr>
            <w:tcW w:w="30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</w:pPr>
          </w:p>
        </w:tc>
      </w:tr>
      <w:tr w:rsidR="009C63EA" w:rsidRPr="003933A0" w:rsidTr="003933A0">
        <w:trPr>
          <w:trHeight w:val="400"/>
        </w:trPr>
        <w:tc>
          <w:tcPr>
            <w:tcW w:w="202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Time on Site</w:t>
            </w:r>
          </w:p>
        </w:tc>
        <w:tc>
          <w:tcPr>
            <w:tcW w:w="30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</w:pPr>
          </w:p>
        </w:tc>
      </w:tr>
      <w:tr w:rsidR="009C63EA" w:rsidRPr="003933A0" w:rsidTr="003933A0">
        <w:trPr>
          <w:trHeight w:val="558"/>
        </w:trPr>
        <w:tc>
          <w:tcPr>
            <w:tcW w:w="2022" w:type="dxa"/>
            <w:tcBorders>
              <w:top w:val="single" w:sz="4" w:space="0" w:color="943634" w:themeColor="accent2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Prep/Report time</w:t>
            </w:r>
          </w:p>
        </w:tc>
        <w:tc>
          <w:tcPr>
            <w:tcW w:w="3092" w:type="dxa"/>
            <w:tcBorders>
              <w:top w:val="single" w:sz="4" w:space="0" w:color="943634" w:themeColor="accent2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</w:p>
        </w:tc>
        <w:tc>
          <w:tcPr>
            <w:tcW w:w="53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</w:pPr>
          </w:p>
        </w:tc>
      </w:tr>
      <w:tr w:rsidR="009C63EA" w:rsidRPr="003933A0" w:rsidTr="003933A0">
        <w:trPr>
          <w:trHeight w:val="425"/>
        </w:trPr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>Peer to Peer Team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3711A" w:rsidRPr="003933A0" w:rsidRDefault="0033711A" w:rsidP="0033711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</w:rPr>
              <w:t xml:space="preserve"> </w:t>
            </w:r>
          </w:p>
        </w:tc>
        <w:tc>
          <w:tcPr>
            <w:tcW w:w="534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C63EA" w:rsidRPr="003933A0" w:rsidRDefault="009C63EA" w:rsidP="009C63EA">
            <w:pPr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</w:pPr>
          </w:p>
        </w:tc>
      </w:tr>
    </w:tbl>
    <w:p w:rsidR="00A955DC" w:rsidRPr="003933A0" w:rsidRDefault="00A955DC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</w:p>
    <w:p w:rsidR="003933A0" w:rsidRPr="003933A0" w:rsidRDefault="003933A0" w:rsidP="003933A0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</w:p>
    <w:tbl>
      <w:tblPr>
        <w:tblStyle w:val="TableGrid1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59"/>
        <w:gridCol w:w="3839"/>
        <w:gridCol w:w="3858"/>
      </w:tblGrid>
      <w:tr w:rsidR="003933A0" w:rsidRPr="003933A0" w:rsidTr="00355105">
        <w:tc>
          <w:tcPr>
            <w:tcW w:w="2802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  <w:t>Preparatory documents used for this visit:</w:t>
            </w:r>
          </w:p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lang w:eastAsia="en-GB"/>
              </w:rPr>
            </w:pPr>
          </w:p>
        </w:tc>
        <w:tc>
          <w:tcPr>
            <w:tcW w:w="3940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</w:p>
        </w:tc>
        <w:tc>
          <w:tcPr>
            <w:tcW w:w="3940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lang w:eastAsia="en-GB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lang w:eastAsia="en-GB"/>
              </w:rPr>
              <w:t>Website check:</w:t>
            </w:r>
          </w:p>
        </w:tc>
      </w:tr>
    </w:tbl>
    <w:p w:rsidR="003933A0" w:rsidRPr="003933A0" w:rsidRDefault="003933A0" w:rsidP="003933A0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3933A0" w:rsidRPr="003933A0" w:rsidTr="00355105">
        <w:tc>
          <w:tcPr>
            <w:tcW w:w="10682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Relevant Information</w:t>
            </w:r>
          </w:p>
          <w:p w:rsidR="003933A0" w:rsidRPr="003933A0" w:rsidRDefault="003933A0" w:rsidP="003551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3A0" w:rsidRPr="003933A0" w:rsidRDefault="003933A0" w:rsidP="003551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33A0" w:rsidRPr="003933A0" w:rsidRDefault="003933A0" w:rsidP="003551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3A0" w:rsidRPr="003933A0" w:rsidRDefault="003933A0" w:rsidP="003933A0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3933A0" w:rsidRPr="003933A0" w:rsidTr="00355105">
        <w:tc>
          <w:tcPr>
            <w:tcW w:w="10682" w:type="dxa"/>
            <w:shd w:val="clear" w:color="auto" w:fill="F2F2F2" w:themeFill="background1" w:themeFillShade="F2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933A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Summary of the Review:</w:t>
            </w:r>
          </w:p>
          <w:p w:rsidR="003933A0" w:rsidRPr="003933A0" w:rsidRDefault="003933A0" w:rsidP="003933A0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933A0" w:rsidRPr="003933A0" w:rsidRDefault="003933A0" w:rsidP="003551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33A0" w:rsidRPr="003933A0" w:rsidTr="00355105">
        <w:tc>
          <w:tcPr>
            <w:tcW w:w="10682" w:type="dxa"/>
            <w:shd w:val="clear" w:color="auto" w:fill="F2F2F2" w:themeFill="background1" w:themeFillShade="F2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:rsidR="003933A0" w:rsidRPr="003933A0" w:rsidRDefault="003933A0" w:rsidP="003933A0">
      <w:pPr>
        <w:rPr>
          <w:rFonts w:asciiTheme="minorHAnsi" w:hAnsiTheme="minorHAnsi" w:cstheme="minorHAnsi"/>
          <w:color w:val="808080" w:themeColor="background1" w:themeShade="80"/>
          <w:sz w:val="12"/>
          <w:szCs w:val="12"/>
        </w:rPr>
      </w:pPr>
    </w:p>
    <w:p w:rsidR="003933A0" w:rsidRPr="003933A0" w:rsidRDefault="003933A0" w:rsidP="003933A0">
      <w:pPr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</w:p>
    <w:tbl>
      <w:tblPr>
        <w:tblStyle w:val="TableGrid4"/>
        <w:tblW w:w="1048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006"/>
      </w:tblGrid>
      <w:tr w:rsidR="003933A0" w:rsidRPr="003933A0" w:rsidTr="00355105">
        <w:trPr>
          <w:trHeight w:val="358"/>
        </w:trPr>
        <w:tc>
          <w:tcPr>
            <w:tcW w:w="7479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7F7F7F" w:themeColor="text1" w:themeTint="80"/>
                <w:sz w:val="22"/>
                <w:szCs w:val="22"/>
                <w:lang w:eastAsia="en-GB"/>
              </w:rPr>
            </w:pPr>
            <w:r w:rsidRPr="003933A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eastAsia="en-GB"/>
              </w:rPr>
              <w:t xml:space="preserve">Recommended Actions / Considerations </w:t>
            </w:r>
            <w:r w:rsidRPr="003933A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lang w:eastAsia="en-GB"/>
              </w:rPr>
              <w:t>(Some already started and to be continued as identified below)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</w:pPr>
            <w:r w:rsidRPr="003933A0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Who?</w:t>
            </w:r>
          </w:p>
        </w:tc>
      </w:tr>
      <w:tr w:rsidR="003933A0" w:rsidRPr="003933A0" w:rsidTr="00355105">
        <w:trPr>
          <w:trHeight w:val="358"/>
        </w:trPr>
        <w:tc>
          <w:tcPr>
            <w:tcW w:w="7479" w:type="dxa"/>
          </w:tcPr>
          <w:p w:rsidR="003933A0" w:rsidRPr="003933A0" w:rsidRDefault="003933A0" w:rsidP="003933A0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  <w:shd w:val="clear" w:color="auto" w:fill="F2F2F2" w:themeFill="background1" w:themeFillShade="F2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33A0" w:rsidRPr="003933A0" w:rsidRDefault="003933A0" w:rsidP="003933A0">
      <w:pPr>
        <w:rPr>
          <w:rFonts w:asciiTheme="minorHAnsi" w:hAnsiTheme="minorHAnsi" w:cstheme="minorHAnsi"/>
          <w:color w:val="808080" w:themeColor="background1" w:themeShade="80"/>
          <w:sz w:val="12"/>
          <w:szCs w:val="12"/>
        </w:rPr>
      </w:pPr>
    </w:p>
    <w:p w:rsidR="003933A0" w:rsidRPr="003933A0" w:rsidRDefault="003933A0" w:rsidP="003933A0">
      <w:pPr>
        <w:rPr>
          <w:rFonts w:asciiTheme="minorHAnsi" w:hAnsiTheme="minorHAnsi" w:cstheme="minorHAnsi"/>
          <w:color w:val="808080" w:themeColor="background1" w:themeShade="80"/>
          <w:sz w:val="12"/>
          <w:szCs w:val="12"/>
        </w:rPr>
      </w:pPr>
    </w:p>
    <w:p w:rsidR="003933A0" w:rsidRPr="003933A0" w:rsidRDefault="003933A0" w:rsidP="003933A0">
      <w:pPr>
        <w:rPr>
          <w:rFonts w:asciiTheme="minorHAnsi" w:hAnsiTheme="minorHAnsi" w:cstheme="minorHAnsi"/>
          <w:color w:val="808080" w:themeColor="background1" w:themeShade="80"/>
          <w:sz w:val="12"/>
          <w:szCs w:val="12"/>
        </w:rPr>
      </w:pPr>
    </w:p>
    <w:tbl>
      <w:tblPr>
        <w:tblStyle w:val="TableGrid41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932"/>
        <w:gridCol w:w="3487"/>
        <w:gridCol w:w="1690"/>
        <w:gridCol w:w="3347"/>
      </w:tblGrid>
      <w:tr w:rsidR="003933A0" w:rsidRPr="003933A0" w:rsidTr="00355105">
        <w:tc>
          <w:tcPr>
            <w:tcW w:w="10456" w:type="dxa"/>
            <w:gridSpan w:val="4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  <w:t>Future Sources of Support</w:t>
            </w:r>
          </w:p>
        </w:tc>
      </w:tr>
      <w:tr w:rsidR="003933A0" w:rsidRPr="003933A0" w:rsidTr="00355105">
        <w:tc>
          <w:tcPr>
            <w:tcW w:w="1932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  <w:t>In School</w:t>
            </w:r>
          </w:p>
        </w:tc>
        <w:tc>
          <w:tcPr>
            <w:tcW w:w="3487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</w:p>
        </w:tc>
        <w:tc>
          <w:tcPr>
            <w:tcW w:w="1690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  <w:t>LA Specialist /DP Cluster/ other</w:t>
            </w:r>
          </w:p>
        </w:tc>
        <w:tc>
          <w:tcPr>
            <w:tcW w:w="3347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</w:p>
        </w:tc>
      </w:tr>
    </w:tbl>
    <w:p w:rsidR="003933A0" w:rsidRPr="003933A0" w:rsidRDefault="003933A0" w:rsidP="003933A0">
      <w:pPr>
        <w:rPr>
          <w:rFonts w:asciiTheme="minorHAnsi" w:hAnsiTheme="minorHAnsi" w:cstheme="minorHAnsi"/>
          <w:color w:val="808080" w:themeColor="background1" w:themeShade="80"/>
          <w:sz w:val="12"/>
          <w:szCs w:val="12"/>
        </w:rPr>
      </w:pPr>
    </w:p>
    <w:p w:rsidR="003933A0" w:rsidRPr="003933A0" w:rsidRDefault="003933A0" w:rsidP="003933A0">
      <w:pPr>
        <w:rPr>
          <w:rFonts w:asciiTheme="minorHAnsi" w:hAnsiTheme="minorHAnsi" w:cstheme="minorHAnsi"/>
          <w:color w:val="808080" w:themeColor="background1" w:themeShade="80"/>
          <w:sz w:val="12"/>
          <w:szCs w:val="12"/>
        </w:rPr>
      </w:pPr>
    </w:p>
    <w:tbl>
      <w:tblPr>
        <w:tblStyle w:val="TableGrid2"/>
        <w:tblW w:w="1048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78"/>
        <w:gridCol w:w="9653"/>
        <w:gridCol w:w="454"/>
      </w:tblGrid>
      <w:tr w:rsidR="003933A0" w:rsidRPr="003933A0" w:rsidTr="00355105">
        <w:tc>
          <w:tcPr>
            <w:tcW w:w="10485" w:type="dxa"/>
            <w:gridSpan w:val="3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  <w:lang w:eastAsia="en-GB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Cs w:val="24"/>
                <w:lang w:eastAsia="en-GB"/>
              </w:rPr>
              <w:t xml:space="preserve">Contribution to LA Commissioning Priority Themes    </w:t>
            </w:r>
          </w:p>
        </w:tc>
      </w:tr>
      <w:tr w:rsidR="003933A0" w:rsidRPr="003933A0" w:rsidTr="00355105">
        <w:trPr>
          <w:trHeight w:val="272"/>
        </w:trPr>
        <w:tc>
          <w:tcPr>
            <w:tcW w:w="378" w:type="dxa"/>
          </w:tcPr>
          <w:p w:rsidR="003933A0" w:rsidRPr="003933A0" w:rsidRDefault="003933A0" w:rsidP="0035510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  <w:t>A.</w:t>
            </w:r>
          </w:p>
        </w:tc>
        <w:tc>
          <w:tcPr>
            <w:tcW w:w="9653" w:type="dxa"/>
          </w:tcPr>
          <w:p w:rsidR="003933A0" w:rsidRPr="003933A0" w:rsidRDefault="003552E6" w:rsidP="00355105">
            <w:pPr>
              <w:tabs>
                <w:tab w:val="left" w:pos="6330"/>
              </w:tabs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  <w:t>Halton</w:t>
            </w:r>
            <w:r w:rsidR="003933A0" w:rsidRPr="003933A0"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  <w:t xml:space="preserve"> schools and settings will be Good or Outstanding</w:t>
            </w:r>
            <w:r w:rsidR="003933A0" w:rsidRPr="003933A0"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  <w:tab/>
            </w:r>
          </w:p>
        </w:tc>
        <w:tc>
          <w:tcPr>
            <w:tcW w:w="454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</w:p>
        </w:tc>
      </w:tr>
      <w:tr w:rsidR="003933A0" w:rsidRPr="003933A0" w:rsidTr="00355105">
        <w:tc>
          <w:tcPr>
            <w:tcW w:w="378" w:type="dxa"/>
          </w:tcPr>
          <w:p w:rsidR="003933A0" w:rsidRPr="003933A0" w:rsidRDefault="003933A0" w:rsidP="0035510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  <w:t>B.</w:t>
            </w:r>
          </w:p>
        </w:tc>
        <w:tc>
          <w:tcPr>
            <w:tcW w:w="9653" w:type="dxa"/>
          </w:tcPr>
          <w:p w:rsidR="003933A0" w:rsidRPr="003933A0" w:rsidRDefault="003933A0" w:rsidP="00355105">
            <w:pPr>
              <w:ind w:left="34"/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  <w:t>Children will arrive at school, school ready</w:t>
            </w:r>
          </w:p>
        </w:tc>
        <w:tc>
          <w:tcPr>
            <w:tcW w:w="454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</w:p>
        </w:tc>
      </w:tr>
      <w:tr w:rsidR="003933A0" w:rsidRPr="003933A0" w:rsidTr="00355105">
        <w:tc>
          <w:tcPr>
            <w:tcW w:w="378" w:type="dxa"/>
          </w:tcPr>
          <w:p w:rsidR="003933A0" w:rsidRPr="003933A0" w:rsidRDefault="003933A0" w:rsidP="0035510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  <w:t>C.</w:t>
            </w:r>
          </w:p>
        </w:tc>
        <w:tc>
          <w:tcPr>
            <w:tcW w:w="9653" w:type="dxa"/>
          </w:tcPr>
          <w:p w:rsidR="003933A0" w:rsidRPr="003933A0" w:rsidRDefault="003933A0" w:rsidP="00355105">
            <w:pPr>
              <w:ind w:left="34"/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  <w:t>Performance  (Attainment &amp; Progress) across the key phases will meet or exceed that of our SNs</w:t>
            </w:r>
          </w:p>
        </w:tc>
        <w:tc>
          <w:tcPr>
            <w:tcW w:w="454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</w:p>
        </w:tc>
      </w:tr>
      <w:tr w:rsidR="003933A0" w:rsidRPr="003933A0" w:rsidTr="00355105">
        <w:tc>
          <w:tcPr>
            <w:tcW w:w="378" w:type="dxa"/>
          </w:tcPr>
          <w:p w:rsidR="003933A0" w:rsidRPr="003933A0" w:rsidRDefault="003933A0" w:rsidP="0035510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  <w:t>D.</w:t>
            </w:r>
          </w:p>
        </w:tc>
        <w:tc>
          <w:tcPr>
            <w:tcW w:w="9653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  <w:t>Outcomes for our most vulnerable groups of learners will be in line with/higher than those of our SNs</w:t>
            </w:r>
          </w:p>
        </w:tc>
        <w:tc>
          <w:tcPr>
            <w:tcW w:w="454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</w:p>
        </w:tc>
      </w:tr>
      <w:tr w:rsidR="003933A0" w:rsidRPr="003933A0" w:rsidTr="00355105">
        <w:tc>
          <w:tcPr>
            <w:tcW w:w="378" w:type="dxa"/>
          </w:tcPr>
          <w:p w:rsidR="003933A0" w:rsidRPr="003933A0" w:rsidRDefault="003933A0" w:rsidP="0035510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  <w:t>E.</w:t>
            </w:r>
          </w:p>
        </w:tc>
        <w:tc>
          <w:tcPr>
            <w:tcW w:w="9653" w:type="dxa"/>
          </w:tcPr>
          <w:p w:rsidR="003933A0" w:rsidRPr="003933A0" w:rsidRDefault="003933A0" w:rsidP="00355105">
            <w:pPr>
              <w:ind w:left="34"/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  <w:t>Opportunities for CYP to progress into employment and training will increase</w:t>
            </w:r>
          </w:p>
        </w:tc>
        <w:tc>
          <w:tcPr>
            <w:tcW w:w="454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</w:p>
        </w:tc>
      </w:tr>
      <w:tr w:rsidR="003933A0" w:rsidRPr="003933A0" w:rsidTr="00355105">
        <w:tc>
          <w:tcPr>
            <w:tcW w:w="378" w:type="dxa"/>
          </w:tcPr>
          <w:p w:rsidR="003933A0" w:rsidRPr="003933A0" w:rsidRDefault="003933A0" w:rsidP="0035510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  <w:lang w:eastAsia="en-GB"/>
              </w:rPr>
              <w:t>F.</w:t>
            </w:r>
          </w:p>
        </w:tc>
        <w:tc>
          <w:tcPr>
            <w:tcW w:w="9653" w:type="dxa"/>
          </w:tcPr>
          <w:p w:rsidR="003933A0" w:rsidRPr="003933A0" w:rsidRDefault="003933A0" w:rsidP="00355105">
            <w:pPr>
              <w:ind w:left="34"/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  <w:t>Transformation of Performance and Outcomes will be collaboratively and sustainably embedded at system level</w:t>
            </w:r>
          </w:p>
        </w:tc>
        <w:tc>
          <w:tcPr>
            <w:tcW w:w="454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eastAsia="en-GB"/>
              </w:rPr>
            </w:pPr>
          </w:p>
        </w:tc>
      </w:tr>
    </w:tbl>
    <w:p w:rsidR="003933A0" w:rsidRPr="003933A0" w:rsidRDefault="003933A0" w:rsidP="003933A0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</w:pPr>
    </w:p>
    <w:tbl>
      <w:tblPr>
        <w:tblStyle w:val="TableGrid3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50"/>
        <w:gridCol w:w="7006"/>
      </w:tblGrid>
      <w:tr w:rsidR="003933A0" w:rsidRPr="003933A0" w:rsidTr="003933A0">
        <w:tc>
          <w:tcPr>
            <w:tcW w:w="10456" w:type="dxa"/>
            <w:gridSpan w:val="2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  <w:t>To be completed by Headteacher</w:t>
            </w:r>
          </w:p>
        </w:tc>
      </w:tr>
      <w:tr w:rsidR="003933A0" w:rsidRPr="003933A0" w:rsidTr="003933A0">
        <w:tc>
          <w:tcPr>
            <w:tcW w:w="3450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  <w:t>School Agreement to Accuracy</w:t>
            </w:r>
          </w:p>
        </w:tc>
        <w:tc>
          <w:tcPr>
            <w:tcW w:w="7006" w:type="dxa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3933A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  <w:t>Signed:</w:t>
            </w:r>
          </w:p>
          <w:p w:rsidR="003933A0" w:rsidRPr="003933A0" w:rsidRDefault="003933A0" w:rsidP="00355105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eastAsia="en-GB"/>
              </w:rPr>
            </w:pPr>
          </w:p>
        </w:tc>
      </w:tr>
      <w:tr w:rsidR="003933A0" w:rsidRPr="003933A0" w:rsidTr="003933A0">
        <w:tc>
          <w:tcPr>
            <w:tcW w:w="10456" w:type="dxa"/>
            <w:gridSpan w:val="2"/>
          </w:tcPr>
          <w:p w:rsidR="003933A0" w:rsidRPr="003933A0" w:rsidRDefault="003933A0" w:rsidP="00355105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</w:pPr>
            <w:r w:rsidRPr="003933A0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  <w:lang w:eastAsia="en-GB"/>
              </w:rPr>
              <w:t>To be forwarded to Governing Body/Chair of Governors</w:t>
            </w:r>
          </w:p>
        </w:tc>
      </w:tr>
    </w:tbl>
    <w:p w:rsidR="003933A0" w:rsidRPr="003933A0" w:rsidRDefault="003933A0" w:rsidP="003933A0">
      <w:pPr>
        <w:rPr>
          <w:rFonts w:asciiTheme="minorHAnsi" w:hAnsiTheme="minorHAnsi" w:cstheme="minorHAnsi"/>
          <w:b/>
          <w:color w:val="808080" w:themeColor="background1" w:themeShade="80"/>
          <w:sz w:val="28"/>
          <w:szCs w:val="28"/>
        </w:rPr>
      </w:pPr>
    </w:p>
    <w:p w:rsidR="003933A0" w:rsidRPr="003933A0" w:rsidRDefault="003933A0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</w:p>
    <w:sectPr w:rsidR="003933A0" w:rsidRPr="003933A0" w:rsidSect="00634BBE">
      <w:headerReference w:type="default" r:id="rId8"/>
      <w:footerReference w:type="default" r:id="rId9"/>
      <w:pgSz w:w="11906" w:h="16838"/>
      <w:pgMar w:top="233" w:right="720" w:bottom="851" w:left="720" w:header="28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08DD" w:rsidRDefault="00D408DD">
      <w:r>
        <w:separator/>
      </w:r>
    </w:p>
  </w:endnote>
  <w:endnote w:type="continuationSeparator" w:id="0">
    <w:p w:rsidR="00D408DD" w:rsidRDefault="00D4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AC2" w:rsidRPr="007D6D02" w:rsidRDefault="00D23AC2" w:rsidP="00AF59F1">
    <w:pPr>
      <w:pStyle w:val="Footer"/>
      <w:pBdr>
        <w:top w:val="single" w:sz="4" w:space="1" w:color="auto"/>
      </w:pBdr>
      <w:rPr>
        <w:rFonts w:asciiTheme="minorHAnsi" w:hAnsiTheme="minorHAnsi"/>
        <w:i/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08DD" w:rsidRDefault="00D408DD">
      <w:r>
        <w:separator/>
      </w:r>
    </w:p>
  </w:footnote>
  <w:footnote w:type="continuationSeparator" w:id="0">
    <w:p w:rsidR="00D408DD" w:rsidRDefault="00D40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3AC2" w:rsidRDefault="00D23AC2" w:rsidP="001A160E">
    <w:pPr>
      <w:pStyle w:val="Header"/>
      <w:pBdr>
        <w:bottom w:val="single" w:sz="4" w:space="1" w:color="auto"/>
      </w:pBdr>
      <w:jc w:val="center"/>
      <w:rPr>
        <w:rFonts w:asciiTheme="minorHAnsi" w:hAnsiTheme="minorHAnsi"/>
        <w:i/>
        <w:color w:val="FF0000"/>
      </w:rPr>
    </w:pPr>
    <w:r w:rsidRPr="00420889">
      <w:rPr>
        <w:rFonts w:asciiTheme="minorHAnsi" w:hAnsiTheme="minorHAnsi"/>
        <w:i/>
        <w:color w:val="FF0000"/>
      </w:rPr>
      <w:t>Confidential</w:t>
    </w:r>
    <w:r>
      <w:rPr>
        <w:noProof/>
        <w:lang w:eastAsia="en-GB"/>
      </w:rPr>
      <w:t xml:space="preserve">                                                                                                              </w:t>
    </w:r>
  </w:p>
  <w:p w:rsidR="00D23AC2" w:rsidRPr="00A955DC" w:rsidRDefault="00D23AC2" w:rsidP="00420889">
    <w:pPr>
      <w:pStyle w:val="Header"/>
      <w:jc w:val="center"/>
      <w:rPr>
        <w:rFonts w:asciiTheme="minorHAnsi" w:hAnsiTheme="minorHAnsi"/>
        <w:i/>
        <w:color w:val="FF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3A"/>
    <w:multiLevelType w:val="hybridMultilevel"/>
    <w:tmpl w:val="7300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4C3D"/>
    <w:multiLevelType w:val="hybridMultilevel"/>
    <w:tmpl w:val="FE747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93E18"/>
    <w:multiLevelType w:val="hybridMultilevel"/>
    <w:tmpl w:val="C39243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D30EB"/>
    <w:multiLevelType w:val="hybridMultilevel"/>
    <w:tmpl w:val="DCA6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6E06"/>
    <w:multiLevelType w:val="hybridMultilevel"/>
    <w:tmpl w:val="7A1A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E27"/>
    <w:multiLevelType w:val="singleLevel"/>
    <w:tmpl w:val="5784C94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 w15:restartNumberingAfterBreak="0">
    <w:nsid w:val="1E5B4698"/>
    <w:multiLevelType w:val="hybridMultilevel"/>
    <w:tmpl w:val="F4B2D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32A15"/>
    <w:multiLevelType w:val="hybridMultilevel"/>
    <w:tmpl w:val="5FCC6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20AE2"/>
    <w:multiLevelType w:val="hybridMultilevel"/>
    <w:tmpl w:val="6AEE9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267FA"/>
    <w:multiLevelType w:val="hybridMultilevel"/>
    <w:tmpl w:val="6116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C0DF5"/>
    <w:multiLevelType w:val="hybridMultilevel"/>
    <w:tmpl w:val="42E0F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E0F8D"/>
    <w:multiLevelType w:val="hybridMultilevel"/>
    <w:tmpl w:val="7DEAF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0993"/>
    <w:multiLevelType w:val="singleLevel"/>
    <w:tmpl w:val="1688E19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12"/>
        <w:sz w:val="24"/>
      </w:rPr>
    </w:lvl>
  </w:abstractNum>
  <w:abstractNum w:abstractNumId="13" w15:restartNumberingAfterBreak="0">
    <w:nsid w:val="2E983617"/>
    <w:multiLevelType w:val="hybridMultilevel"/>
    <w:tmpl w:val="B1EC58E4"/>
    <w:lvl w:ilvl="0" w:tplc="412E0F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D453F"/>
    <w:multiLevelType w:val="hybridMultilevel"/>
    <w:tmpl w:val="0738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203A5"/>
    <w:multiLevelType w:val="hybridMultilevel"/>
    <w:tmpl w:val="B6706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368C6"/>
    <w:multiLevelType w:val="hybridMultilevel"/>
    <w:tmpl w:val="8060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B0109"/>
    <w:multiLevelType w:val="hybridMultilevel"/>
    <w:tmpl w:val="ECFAD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DF04FE"/>
    <w:multiLevelType w:val="hybridMultilevel"/>
    <w:tmpl w:val="BE9E4954"/>
    <w:lvl w:ilvl="0" w:tplc="D7F45A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36690"/>
    <w:multiLevelType w:val="singleLevel"/>
    <w:tmpl w:val="5FB65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E505261"/>
    <w:multiLevelType w:val="hybridMultilevel"/>
    <w:tmpl w:val="40EA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5E12FF"/>
    <w:multiLevelType w:val="hybridMultilevel"/>
    <w:tmpl w:val="8366501E"/>
    <w:lvl w:ilvl="0" w:tplc="ED68379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2657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9F6EFE"/>
    <w:multiLevelType w:val="hybridMultilevel"/>
    <w:tmpl w:val="A844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A2320"/>
    <w:multiLevelType w:val="multilevel"/>
    <w:tmpl w:val="7A9E5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E112036"/>
    <w:multiLevelType w:val="hybridMultilevel"/>
    <w:tmpl w:val="DE586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71292"/>
    <w:multiLevelType w:val="hybridMultilevel"/>
    <w:tmpl w:val="3EACA862"/>
    <w:lvl w:ilvl="0" w:tplc="282216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4025A"/>
    <w:multiLevelType w:val="hybridMultilevel"/>
    <w:tmpl w:val="C854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F0F2E"/>
    <w:multiLevelType w:val="hybridMultilevel"/>
    <w:tmpl w:val="FD262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1217E3"/>
    <w:multiLevelType w:val="hybridMultilevel"/>
    <w:tmpl w:val="25B6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F2CC2"/>
    <w:multiLevelType w:val="hybridMultilevel"/>
    <w:tmpl w:val="77544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236FA7"/>
    <w:multiLevelType w:val="hybridMultilevel"/>
    <w:tmpl w:val="627A826C"/>
    <w:lvl w:ilvl="0" w:tplc="D0A02D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C6D9E"/>
    <w:multiLevelType w:val="hybridMultilevel"/>
    <w:tmpl w:val="0A1A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80C6D"/>
    <w:multiLevelType w:val="hybridMultilevel"/>
    <w:tmpl w:val="ED2E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8A5BB1"/>
    <w:multiLevelType w:val="hybridMultilevel"/>
    <w:tmpl w:val="C618FD10"/>
    <w:lvl w:ilvl="0" w:tplc="64683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40CC5"/>
    <w:multiLevelType w:val="hybridMultilevel"/>
    <w:tmpl w:val="2CBA3378"/>
    <w:lvl w:ilvl="0" w:tplc="E7C030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C430B"/>
    <w:multiLevelType w:val="hybridMultilevel"/>
    <w:tmpl w:val="9228A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DF7ECA"/>
    <w:multiLevelType w:val="hybridMultilevel"/>
    <w:tmpl w:val="9B9E6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76F80"/>
    <w:multiLevelType w:val="hybridMultilevel"/>
    <w:tmpl w:val="920E9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9A515D"/>
    <w:multiLevelType w:val="hybridMultilevel"/>
    <w:tmpl w:val="2C6A4CB8"/>
    <w:lvl w:ilvl="0" w:tplc="1E82D8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727C4"/>
    <w:multiLevelType w:val="hybridMultilevel"/>
    <w:tmpl w:val="ADA07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513D5"/>
    <w:multiLevelType w:val="hybridMultilevel"/>
    <w:tmpl w:val="F74C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F1E85"/>
    <w:multiLevelType w:val="hybridMultilevel"/>
    <w:tmpl w:val="05C0F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3650FB"/>
    <w:multiLevelType w:val="hybridMultilevel"/>
    <w:tmpl w:val="CC84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57C80"/>
    <w:multiLevelType w:val="hybridMultilevel"/>
    <w:tmpl w:val="E8D8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78567">
    <w:abstractNumId w:val="22"/>
  </w:num>
  <w:num w:numId="2" w16cid:durableId="799567534">
    <w:abstractNumId w:val="19"/>
  </w:num>
  <w:num w:numId="3" w16cid:durableId="387149160">
    <w:abstractNumId w:val="12"/>
  </w:num>
  <w:num w:numId="4" w16cid:durableId="1852792691">
    <w:abstractNumId w:val="5"/>
  </w:num>
  <w:num w:numId="5" w16cid:durableId="285821844">
    <w:abstractNumId w:val="41"/>
  </w:num>
  <w:num w:numId="6" w16cid:durableId="924413283">
    <w:abstractNumId w:val="18"/>
  </w:num>
  <w:num w:numId="7" w16cid:durableId="1765035524">
    <w:abstractNumId w:val="11"/>
  </w:num>
  <w:num w:numId="8" w16cid:durableId="359626435">
    <w:abstractNumId w:val="34"/>
  </w:num>
  <w:num w:numId="9" w16cid:durableId="532231177">
    <w:abstractNumId w:val="13"/>
  </w:num>
  <w:num w:numId="10" w16cid:durableId="1879661523">
    <w:abstractNumId w:val="35"/>
  </w:num>
  <w:num w:numId="11" w16cid:durableId="1702825612">
    <w:abstractNumId w:val="31"/>
  </w:num>
  <w:num w:numId="12" w16cid:durableId="663361130">
    <w:abstractNumId w:val="39"/>
  </w:num>
  <w:num w:numId="13" w16cid:durableId="483355305">
    <w:abstractNumId w:val="26"/>
  </w:num>
  <w:num w:numId="14" w16cid:durableId="1872179514">
    <w:abstractNumId w:val="16"/>
  </w:num>
  <w:num w:numId="15" w16cid:durableId="893152542">
    <w:abstractNumId w:val="27"/>
  </w:num>
  <w:num w:numId="16" w16cid:durableId="1016660103">
    <w:abstractNumId w:val="37"/>
  </w:num>
  <w:num w:numId="17" w16cid:durableId="612716189">
    <w:abstractNumId w:val="42"/>
  </w:num>
  <w:num w:numId="18" w16cid:durableId="2106726421">
    <w:abstractNumId w:val="36"/>
  </w:num>
  <w:num w:numId="19" w16cid:durableId="1183787045">
    <w:abstractNumId w:val="23"/>
  </w:num>
  <w:num w:numId="20" w16cid:durableId="1526361546">
    <w:abstractNumId w:val="2"/>
  </w:num>
  <w:num w:numId="21" w16cid:durableId="82381431">
    <w:abstractNumId w:val="25"/>
  </w:num>
  <w:num w:numId="22" w16cid:durableId="492919832">
    <w:abstractNumId w:val="10"/>
  </w:num>
  <w:num w:numId="23" w16cid:durableId="1948342584">
    <w:abstractNumId w:val="14"/>
  </w:num>
  <w:num w:numId="24" w16cid:durableId="819924662">
    <w:abstractNumId w:val="21"/>
  </w:num>
  <w:num w:numId="25" w16cid:durableId="1370490307">
    <w:abstractNumId w:val="0"/>
  </w:num>
  <w:num w:numId="26" w16cid:durableId="1223639547">
    <w:abstractNumId w:val="38"/>
  </w:num>
  <w:num w:numId="27" w16cid:durableId="1898664625">
    <w:abstractNumId w:val="29"/>
  </w:num>
  <w:num w:numId="28" w16cid:durableId="507521515">
    <w:abstractNumId w:val="43"/>
  </w:num>
  <w:num w:numId="29" w16cid:durableId="101262949">
    <w:abstractNumId w:val="7"/>
  </w:num>
  <w:num w:numId="30" w16cid:durableId="1924222838">
    <w:abstractNumId w:val="20"/>
  </w:num>
  <w:num w:numId="31" w16cid:durableId="338587519">
    <w:abstractNumId w:val="6"/>
  </w:num>
  <w:num w:numId="32" w16cid:durableId="1936085313">
    <w:abstractNumId w:val="17"/>
  </w:num>
  <w:num w:numId="33" w16cid:durableId="682706174">
    <w:abstractNumId w:val="4"/>
  </w:num>
  <w:num w:numId="34" w16cid:durableId="1773358205">
    <w:abstractNumId w:val="44"/>
  </w:num>
  <w:num w:numId="35" w16cid:durableId="1971008074">
    <w:abstractNumId w:val="24"/>
  </w:num>
  <w:num w:numId="36" w16cid:durableId="1879733781">
    <w:abstractNumId w:val="32"/>
  </w:num>
  <w:num w:numId="37" w16cid:durableId="573012220">
    <w:abstractNumId w:val="15"/>
  </w:num>
  <w:num w:numId="38" w16cid:durableId="133063088">
    <w:abstractNumId w:val="40"/>
  </w:num>
  <w:num w:numId="39" w16cid:durableId="1619680971">
    <w:abstractNumId w:val="9"/>
  </w:num>
  <w:num w:numId="40" w16cid:durableId="1779836702">
    <w:abstractNumId w:val="28"/>
  </w:num>
  <w:num w:numId="41" w16cid:durableId="1496843629">
    <w:abstractNumId w:val="3"/>
  </w:num>
  <w:num w:numId="42" w16cid:durableId="1150554614">
    <w:abstractNumId w:val="3"/>
  </w:num>
  <w:num w:numId="43" w16cid:durableId="1750035806">
    <w:abstractNumId w:val="15"/>
  </w:num>
  <w:num w:numId="44" w16cid:durableId="1308778631">
    <w:abstractNumId w:val="9"/>
  </w:num>
  <w:num w:numId="45" w16cid:durableId="2068872334">
    <w:abstractNumId w:val="33"/>
  </w:num>
  <w:num w:numId="46" w16cid:durableId="470946605">
    <w:abstractNumId w:val="1"/>
  </w:num>
  <w:num w:numId="47" w16cid:durableId="228078495">
    <w:abstractNumId w:val="30"/>
  </w:num>
  <w:num w:numId="48" w16cid:durableId="167838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0B"/>
    <w:rsid w:val="00003233"/>
    <w:rsid w:val="00007BF9"/>
    <w:rsid w:val="00012D9F"/>
    <w:rsid w:val="00013510"/>
    <w:rsid w:val="00013FCF"/>
    <w:rsid w:val="000140E0"/>
    <w:rsid w:val="000268BE"/>
    <w:rsid w:val="00033A59"/>
    <w:rsid w:val="00034150"/>
    <w:rsid w:val="0003466E"/>
    <w:rsid w:val="000466FB"/>
    <w:rsid w:val="000668CB"/>
    <w:rsid w:val="00071050"/>
    <w:rsid w:val="00071108"/>
    <w:rsid w:val="0007465F"/>
    <w:rsid w:val="00080AF0"/>
    <w:rsid w:val="00081E1A"/>
    <w:rsid w:val="00084686"/>
    <w:rsid w:val="0009043F"/>
    <w:rsid w:val="00091DA7"/>
    <w:rsid w:val="000A08AB"/>
    <w:rsid w:val="000A428F"/>
    <w:rsid w:val="000A7393"/>
    <w:rsid w:val="000B3257"/>
    <w:rsid w:val="000B4154"/>
    <w:rsid w:val="000B7DF6"/>
    <w:rsid w:val="000C3ED2"/>
    <w:rsid w:val="000D3EB5"/>
    <w:rsid w:val="000E1028"/>
    <w:rsid w:val="000E3B3E"/>
    <w:rsid w:val="000E4E3F"/>
    <w:rsid w:val="000F0C76"/>
    <w:rsid w:val="000F1B36"/>
    <w:rsid w:val="000F3823"/>
    <w:rsid w:val="000F5C8D"/>
    <w:rsid w:val="000F5F37"/>
    <w:rsid w:val="00102947"/>
    <w:rsid w:val="00112784"/>
    <w:rsid w:val="00117042"/>
    <w:rsid w:val="001217F5"/>
    <w:rsid w:val="001227CF"/>
    <w:rsid w:val="0012318F"/>
    <w:rsid w:val="00126770"/>
    <w:rsid w:val="00131752"/>
    <w:rsid w:val="001403DA"/>
    <w:rsid w:val="00147E90"/>
    <w:rsid w:val="00155F35"/>
    <w:rsid w:val="001618D2"/>
    <w:rsid w:val="00163186"/>
    <w:rsid w:val="00164577"/>
    <w:rsid w:val="00164AB6"/>
    <w:rsid w:val="0016591A"/>
    <w:rsid w:val="001724FB"/>
    <w:rsid w:val="00177A4A"/>
    <w:rsid w:val="00182ACF"/>
    <w:rsid w:val="00185290"/>
    <w:rsid w:val="00186CD6"/>
    <w:rsid w:val="0019005A"/>
    <w:rsid w:val="00195AFA"/>
    <w:rsid w:val="001A160E"/>
    <w:rsid w:val="001A25F8"/>
    <w:rsid w:val="001A352D"/>
    <w:rsid w:val="001B2763"/>
    <w:rsid w:val="001B4F55"/>
    <w:rsid w:val="001B7E01"/>
    <w:rsid w:val="001C687A"/>
    <w:rsid w:val="001D2CDA"/>
    <w:rsid w:val="001D3342"/>
    <w:rsid w:val="001D488B"/>
    <w:rsid w:val="001D6BF8"/>
    <w:rsid w:val="001E184D"/>
    <w:rsid w:val="001E1FB0"/>
    <w:rsid w:val="001E22A3"/>
    <w:rsid w:val="001E543E"/>
    <w:rsid w:val="001E7BB6"/>
    <w:rsid w:val="001F1F43"/>
    <w:rsid w:val="00201B2E"/>
    <w:rsid w:val="00207F2A"/>
    <w:rsid w:val="002126E2"/>
    <w:rsid w:val="002130C7"/>
    <w:rsid w:val="0023085C"/>
    <w:rsid w:val="00235C4A"/>
    <w:rsid w:val="0023689F"/>
    <w:rsid w:val="00246EAD"/>
    <w:rsid w:val="00252AEB"/>
    <w:rsid w:val="002554DD"/>
    <w:rsid w:val="002617BA"/>
    <w:rsid w:val="00261983"/>
    <w:rsid w:val="00261ED8"/>
    <w:rsid w:val="002642A1"/>
    <w:rsid w:val="002642AB"/>
    <w:rsid w:val="00266BA7"/>
    <w:rsid w:val="00271224"/>
    <w:rsid w:val="002734FB"/>
    <w:rsid w:val="00281BFB"/>
    <w:rsid w:val="00282726"/>
    <w:rsid w:val="002973EE"/>
    <w:rsid w:val="002A2123"/>
    <w:rsid w:val="002A5E44"/>
    <w:rsid w:val="002A604F"/>
    <w:rsid w:val="002B319E"/>
    <w:rsid w:val="002C4291"/>
    <w:rsid w:val="002C4599"/>
    <w:rsid w:val="002C7355"/>
    <w:rsid w:val="002C76FC"/>
    <w:rsid w:val="002D0270"/>
    <w:rsid w:val="002D1928"/>
    <w:rsid w:val="002D37D4"/>
    <w:rsid w:val="002D4002"/>
    <w:rsid w:val="002D6620"/>
    <w:rsid w:val="002E067D"/>
    <w:rsid w:val="002E4617"/>
    <w:rsid w:val="002F317D"/>
    <w:rsid w:val="002F5246"/>
    <w:rsid w:val="002F708B"/>
    <w:rsid w:val="00312DF6"/>
    <w:rsid w:val="00317028"/>
    <w:rsid w:val="00322B73"/>
    <w:rsid w:val="00322B85"/>
    <w:rsid w:val="003233B2"/>
    <w:rsid w:val="00325F95"/>
    <w:rsid w:val="00327B12"/>
    <w:rsid w:val="0033235E"/>
    <w:rsid w:val="0033711A"/>
    <w:rsid w:val="00346537"/>
    <w:rsid w:val="003529FB"/>
    <w:rsid w:val="0035347C"/>
    <w:rsid w:val="003552E6"/>
    <w:rsid w:val="003611DC"/>
    <w:rsid w:val="00370677"/>
    <w:rsid w:val="003711EF"/>
    <w:rsid w:val="00375558"/>
    <w:rsid w:val="003856D6"/>
    <w:rsid w:val="003933A0"/>
    <w:rsid w:val="00393D61"/>
    <w:rsid w:val="003A0EB2"/>
    <w:rsid w:val="003A375F"/>
    <w:rsid w:val="003A71BA"/>
    <w:rsid w:val="003B0E02"/>
    <w:rsid w:val="003C66A3"/>
    <w:rsid w:val="003C794D"/>
    <w:rsid w:val="003E2E08"/>
    <w:rsid w:val="003E450C"/>
    <w:rsid w:val="003E7A66"/>
    <w:rsid w:val="003F0970"/>
    <w:rsid w:val="003F3461"/>
    <w:rsid w:val="003F5625"/>
    <w:rsid w:val="0040390E"/>
    <w:rsid w:val="00405CF7"/>
    <w:rsid w:val="0040639E"/>
    <w:rsid w:val="00413FBA"/>
    <w:rsid w:val="004202F7"/>
    <w:rsid w:val="00420889"/>
    <w:rsid w:val="00421487"/>
    <w:rsid w:val="00423173"/>
    <w:rsid w:val="00426E59"/>
    <w:rsid w:val="00430908"/>
    <w:rsid w:val="00431855"/>
    <w:rsid w:val="00443E0C"/>
    <w:rsid w:val="00463F83"/>
    <w:rsid w:val="00465010"/>
    <w:rsid w:val="00472FEB"/>
    <w:rsid w:val="004766B0"/>
    <w:rsid w:val="004766D5"/>
    <w:rsid w:val="0047701F"/>
    <w:rsid w:val="00481344"/>
    <w:rsid w:val="004827FC"/>
    <w:rsid w:val="00485116"/>
    <w:rsid w:val="00486316"/>
    <w:rsid w:val="00490EB9"/>
    <w:rsid w:val="0049219B"/>
    <w:rsid w:val="00497D06"/>
    <w:rsid w:val="004A0BF5"/>
    <w:rsid w:val="004A4823"/>
    <w:rsid w:val="004A5345"/>
    <w:rsid w:val="004B13D9"/>
    <w:rsid w:val="004B7D76"/>
    <w:rsid w:val="004C3433"/>
    <w:rsid w:val="004C3739"/>
    <w:rsid w:val="004C49FF"/>
    <w:rsid w:val="004D0208"/>
    <w:rsid w:val="004D185A"/>
    <w:rsid w:val="004D4668"/>
    <w:rsid w:val="004D5168"/>
    <w:rsid w:val="004F0CD6"/>
    <w:rsid w:val="004F5292"/>
    <w:rsid w:val="004F5F36"/>
    <w:rsid w:val="00510F85"/>
    <w:rsid w:val="00524E0E"/>
    <w:rsid w:val="00532209"/>
    <w:rsid w:val="005403C1"/>
    <w:rsid w:val="00550654"/>
    <w:rsid w:val="005517BD"/>
    <w:rsid w:val="00552A2D"/>
    <w:rsid w:val="00557B53"/>
    <w:rsid w:val="005655B8"/>
    <w:rsid w:val="00566261"/>
    <w:rsid w:val="005702D8"/>
    <w:rsid w:val="00581390"/>
    <w:rsid w:val="00587E9B"/>
    <w:rsid w:val="005928CE"/>
    <w:rsid w:val="005A428B"/>
    <w:rsid w:val="005A4C6B"/>
    <w:rsid w:val="005B1C2C"/>
    <w:rsid w:val="005B1F6E"/>
    <w:rsid w:val="005B2955"/>
    <w:rsid w:val="005B5517"/>
    <w:rsid w:val="005C5F51"/>
    <w:rsid w:val="005D089D"/>
    <w:rsid w:val="005D60B1"/>
    <w:rsid w:val="005E3E4F"/>
    <w:rsid w:val="005E4762"/>
    <w:rsid w:val="005E7722"/>
    <w:rsid w:val="00602886"/>
    <w:rsid w:val="00602C93"/>
    <w:rsid w:val="00604F87"/>
    <w:rsid w:val="00605D07"/>
    <w:rsid w:val="00610487"/>
    <w:rsid w:val="00614F78"/>
    <w:rsid w:val="00615B83"/>
    <w:rsid w:val="00622A61"/>
    <w:rsid w:val="0062426E"/>
    <w:rsid w:val="00627281"/>
    <w:rsid w:val="00630399"/>
    <w:rsid w:val="0063289A"/>
    <w:rsid w:val="0063448A"/>
    <w:rsid w:val="00634BBE"/>
    <w:rsid w:val="006367CF"/>
    <w:rsid w:val="006373B7"/>
    <w:rsid w:val="00637439"/>
    <w:rsid w:val="006421AE"/>
    <w:rsid w:val="00644869"/>
    <w:rsid w:val="00646B9A"/>
    <w:rsid w:val="00646E77"/>
    <w:rsid w:val="00650E25"/>
    <w:rsid w:val="00651874"/>
    <w:rsid w:val="00653607"/>
    <w:rsid w:val="00662ED1"/>
    <w:rsid w:val="00671CDE"/>
    <w:rsid w:val="0067222B"/>
    <w:rsid w:val="00672400"/>
    <w:rsid w:val="006807C9"/>
    <w:rsid w:val="00683BD8"/>
    <w:rsid w:val="00685490"/>
    <w:rsid w:val="006862BE"/>
    <w:rsid w:val="006876DD"/>
    <w:rsid w:val="0069131D"/>
    <w:rsid w:val="00696717"/>
    <w:rsid w:val="006968B0"/>
    <w:rsid w:val="006A448E"/>
    <w:rsid w:val="006A5C77"/>
    <w:rsid w:val="006A6DAA"/>
    <w:rsid w:val="006B3930"/>
    <w:rsid w:val="006B4299"/>
    <w:rsid w:val="006C5233"/>
    <w:rsid w:val="006C538B"/>
    <w:rsid w:val="006D0ABE"/>
    <w:rsid w:val="006D2F8D"/>
    <w:rsid w:val="006E3759"/>
    <w:rsid w:val="006F7892"/>
    <w:rsid w:val="00700883"/>
    <w:rsid w:val="00701C28"/>
    <w:rsid w:val="00705057"/>
    <w:rsid w:val="007106CA"/>
    <w:rsid w:val="00712CD8"/>
    <w:rsid w:val="00713E27"/>
    <w:rsid w:val="00716329"/>
    <w:rsid w:val="00722A2E"/>
    <w:rsid w:val="00733D9C"/>
    <w:rsid w:val="007651DF"/>
    <w:rsid w:val="00767BB6"/>
    <w:rsid w:val="007919F4"/>
    <w:rsid w:val="00795949"/>
    <w:rsid w:val="007A39B5"/>
    <w:rsid w:val="007A5032"/>
    <w:rsid w:val="007B46B7"/>
    <w:rsid w:val="007B4829"/>
    <w:rsid w:val="007C411B"/>
    <w:rsid w:val="007C59E6"/>
    <w:rsid w:val="007D1315"/>
    <w:rsid w:val="007D2650"/>
    <w:rsid w:val="007D3E79"/>
    <w:rsid w:val="007D6D02"/>
    <w:rsid w:val="007E0777"/>
    <w:rsid w:val="007E6130"/>
    <w:rsid w:val="007F1357"/>
    <w:rsid w:val="007F2ED0"/>
    <w:rsid w:val="007F502C"/>
    <w:rsid w:val="00800CE9"/>
    <w:rsid w:val="008036A7"/>
    <w:rsid w:val="008040E0"/>
    <w:rsid w:val="00813778"/>
    <w:rsid w:val="008138EA"/>
    <w:rsid w:val="00831546"/>
    <w:rsid w:val="00834BF9"/>
    <w:rsid w:val="00844884"/>
    <w:rsid w:val="00852BDD"/>
    <w:rsid w:val="00854BE1"/>
    <w:rsid w:val="00855206"/>
    <w:rsid w:val="00863EC2"/>
    <w:rsid w:val="0086401E"/>
    <w:rsid w:val="00867FD0"/>
    <w:rsid w:val="00872760"/>
    <w:rsid w:val="00872EB0"/>
    <w:rsid w:val="00880275"/>
    <w:rsid w:val="008806D5"/>
    <w:rsid w:val="00883CA7"/>
    <w:rsid w:val="00886D08"/>
    <w:rsid w:val="00886FE7"/>
    <w:rsid w:val="0088738F"/>
    <w:rsid w:val="00894044"/>
    <w:rsid w:val="008A0920"/>
    <w:rsid w:val="008A0AD7"/>
    <w:rsid w:val="008A1795"/>
    <w:rsid w:val="008D074E"/>
    <w:rsid w:val="008D1261"/>
    <w:rsid w:val="008D26BB"/>
    <w:rsid w:val="008E007E"/>
    <w:rsid w:val="008E10AF"/>
    <w:rsid w:val="008F199E"/>
    <w:rsid w:val="008F3802"/>
    <w:rsid w:val="008F74FD"/>
    <w:rsid w:val="00905269"/>
    <w:rsid w:val="00916E26"/>
    <w:rsid w:val="009214F7"/>
    <w:rsid w:val="00921B54"/>
    <w:rsid w:val="00922B4C"/>
    <w:rsid w:val="009241A6"/>
    <w:rsid w:val="00931370"/>
    <w:rsid w:val="00952EDC"/>
    <w:rsid w:val="0095792A"/>
    <w:rsid w:val="009618A5"/>
    <w:rsid w:val="00961F40"/>
    <w:rsid w:val="0097193D"/>
    <w:rsid w:val="00972038"/>
    <w:rsid w:val="009722B3"/>
    <w:rsid w:val="00975C24"/>
    <w:rsid w:val="00975DF6"/>
    <w:rsid w:val="00976686"/>
    <w:rsid w:val="0097694B"/>
    <w:rsid w:val="00984474"/>
    <w:rsid w:val="009909AA"/>
    <w:rsid w:val="00993333"/>
    <w:rsid w:val="0099526D"/>
    <w:rsid w:val="00995791"/>
    <w:rsid w:val="009A0454"/>
    <w:rsid w:val="009B5785"/>
    <w:rsid w:val="009B6739"/>
    <w:rsid w:val="009C1FCA"/>
    <w:rsid w:val="009C468F"/>
    <w:rsid w:val="009C63EA"/>
    <w:rsid w:val="009D6E80"/>
    <w:rsid w:val="009D7682"/>
    <w:rsid w:val="009E247D"/>
    <w:rsid w:val="009E4F4B"/>
    <w:rsid w:val="00A03D0A"/>
    <w:rsid w:val="00A11CEA"/>
    <w:rsid w:val="00A14A67"/>
    <w:rsid w:val="00A17219"/>
    <w:rsid w:val="00A22133"/>
    <w:rsid w:val="00A2746A"/>
    <w:rsid w:val="00A30723"/>
    <w:rsid w:val="00A32BB0"/>
    <w:rsid w:val="00A33A65"/>
    <w:rsid w:val="00A348C3"/>
    <w:rsid w:val="00A3526A"/>
    <w:rsid w:val="00A3612F"/>
    <w:rsid w:val="00A40D35"/>
    <w:rsid w:val="00A41F99"/>
    <w:rsid w:val="00A46BA5"/>
    <w:rsid w:val="00A47601"/>
    <w:rsid w:val="00A50FE4"/>
    <w:rsid w:val="00A55047"/>
    <w:rsid w:val="00A553E1"/>
    <w:rsid w:val="00A56C3A"/>
    <w:rsid w:val="00A6791B"/>
    <w:rsid w:val="00A72E35"/>
    <w:rsid w:val="00A740C5"/>
    <w:rsid w:val="00A744CD"/>
    <w:rsid w:val="00A76129"/>
    <w:rsid w:val="00A8132F"/>
    <w:rsid w:val="00A84F68"/>
    <w:rsid w:val="00A87271"/>
    <w:rsid w:val="00A955DC"/>
    <w:rsid w:val="00A95C1A"/>
    <w:rsid w:val="00A9777A"/>
    <w:rsid w:val="00AA0028"/>
    <w:rsid w:val="00AA0846"/>
    <w:rsid w:val="00AB00FF"/>
    <w:rsid w:val="00AB063B"/>
    <w:rsid w:val="00AB3B66"/>
    <w:rsid w:val="00AB5BE2"/>
    <w:rsid w:val="00AB71EB"/>
    <w:rsid w:val="00AD2A53"/>
    <w:rsid w:val="00AD31C2"/>
    <w:rsid w:val="00AE1F4A"/>
    <w:rsid w:val="00AE4AB9"/>
    <w:rsid w:val="00AF55CF"/>
    <w:rsid w:val="00AF59F1"/>
    <w:rsid w:val="00AF78DD"/>
    <w:rsid w:val="00AF7B5F"/>
    <w:rsid w:val="00B03050"/>
    <w:rsid w:val="00B05B73"/>
    <w:rsid w:val="00B109DF"/>
    <w:rsid w:val="00B12C7B"/>
    <w:rsid w:val="00B17524"/>
    <w:rsid w:val="00B21E2B"/>
    <w:rsid w:val="00B31634"/>
    <w:rsid w:val="00B33DC5"/>
    <w:rsid w:val="00B41B11"/>
    <w:rsid w:val="00B42921"/>
    <w:rsid w:val="00B44B9F"/>
    <w:rsid w:val="00B54385"/>
    <w:rsid w:val="00B548B8"/>
    <w:rsid w:val="00B54E14"/>
    <w:rsid w:val="00B552E6"/>
    <w:rsid w:val="00B55665"/>
    <w:rsid w:val="00B573FD"/>
    <w:rsid w:val="00B634D3"/>
    <w:rsid w:val="00B645B7"/>
    <w:rsid w:val="00B70696"/>
    <w:rsid w:val="00B71BEB"/>
    <w:rsid w:val="00B7321B"/>
    <w:rsid w:val="00B753CC"/>
    <w:rsid w:val="00B81853"/>
    <w:rsid w:val="00B83648"/>
    <w:rsid w:val="00B87E3E"/>
    <w:rsid w:val="00B908E3"/>
    <w:rsid w:val="00B9593F"/>
    <w:rsid w:val="00B95A4C"/>
    <w:rsid w:val="00B97FA9"/>
    <w:rsid w:val="00BA21FF"/>
    <w:rsid w:val="00BA639A"/>
    <w:rsid w:val="00BB39E6"/>
    <w:rsid w:val="00BB3F84"/>
    <w:rsid w:val="00BC22C3"/>
    <w:rsid w:val="00BC5179"/>
    <w:rsid w:val="00BC534B"/>
    <w:rsid w:val="00BD00FD"/>
    <w:rsid w:val="00BD5EDC"/>
    <w:rsid w:val="00BD68EB"/>
    <w:rsid w:val="00BD79B2"/>
    <w:rsid w:val="00BE2764"/>
    <w:rsid w:val="00BE2B51"/>
    <w:rsid w:val="00BE4510"/>
    <w:rsid w:val="00BE5C82"/>
    <w:rsid w:val="00BE5F49"/>
    <w:rsid w:val="00BF6E03"/>
    <w:rsid w:val="00C019A7"/>
    <w:rsid w:val="00C01AA7"/>
    <w:rsid w:val="00C0339D"/>
    <w:rsid w:val="00C046BF"/>
    <w:rsid w:val="00C06FC6"/>
    <w:rsid w:val="00C11577"/>
    <w:rsid w:val="00C13F1B"/>
    <w:rsid w:val="00C156F9"/>
    <w:rsid w:val="00C331FF"/>
    <w:rsid w:val="00C334A5"/>
    <w:rsid w:val="00C40021"/>
    <w:rsid w:val="00C4506D"/>
    <w:rsid w:val="00C547B6"/>
    <w:rsid w:val="00C639FD"/>
    <w:rsid w:val="00C63D85"/>
    <w:rsid w:val="00C65B24"/>
    <w:rsid w:val="00C65D63"/>
    <w:rsid w:val="00C71CBB"/>
    <w:rsid w:val="00C74FDE"/>
    <w:rsid w:val="00C7796A"/>
    <w:rsid w:val="00C81632"/>
    <w:rsid w:val="00C81A1A"/>
    <w:rsid w:val="00C902C7"/>
    <w:rsid w:val="00CA3ABD"/>
    <w:rsid w:val="00CA465D"/>
    <w:rsid w:val="00CA5139"/>
    <w:rsid w:val="00CB56A7"/>
    <w:rsid w:val="00CB619D"/>
    <w:rsid w:val="00CC06A7"/>
    <w:rsid w:val="00CD39ED"/>
    <w:rsid w:val="00CE160A"/>
    <w:rsid w:val="00CE4A3A"/>
    <w:rsid w:val="00CF51CE"/>
    <w:rsid w:val="00D02F0B"/>
    <w:rsid w:val="00D041A9"/>
    <w:rsid w:val="00D14184"/>
    <w:rsid w:val="00D142A4"/>
    <w:rsid w:val="00D15EAE"/>
    <w:rsid w:val="00D17253"/>
    <w:rsid w:val="00D21232"/>
    <w:rsid w:val="00D2369C"/>
    <w:rsid w:val="00D23AC2"/>
    <w:rsid w:val="00D313B4"/>
    <w:rsid w:val="00D350FC"/>
    <w:rsid w:val="00D408DD"/>
    <w:rsid w:val="00D519A7"/>
    <w:rsid w:val="00D520CD"/>
    <w:rsid w:val="00D56A20"/>
    <w:rsid w:val="00D71C10"/>
    <w:rsid w:val="00D75294"/>
    <w:rsid w:val="00D75B33"/>
    <w:rsid w:val="00D77E26"/>
    <w:rsid w:val="00D77F7C"/>
    <w:rsid w:val="00D8291C"/>
    <w:rsid w:val="00D83936"/>
    <w:rsid w:val="00D86E56"/>
    <w:rsid w:val="00D872C8"/>
    <w:rsid w:val="00D96081"/>
    <w:rsid w:val="00DB3360"/>
    <w:rsid w:val="00DC40E1"/>
    <w:rsid w:val="00DC426C"/>
    <w:rsid w:val="00DD2F91"/>
    <w:rsid w:val="00DD3B71"/>
    <w:rsid w:val="00DE3250"/>
    <w:rsid w:val="00DF1834"/>
    <w:rsid w:val="00DF1A70"/>
    <w:rsid w:val="00DF55CA"/>
    <w:rsid w:val="00E0023A"/>
    <w:rsid w:val="00E06B34"/>
    <w:rsid w:val="00E10E19"/>
    <w:rsid w:val="00E13F19"/>
    <w:rsid w:val="00E21DDE"/>
    <w:rsid w:val="00E26F72"/>
    <w:rsid w:val="00E27358"/>
    <w:rsid w:val="00E33FEC"/>
    <w:rsid w:val="00E513A1"/>
    <w:rsid w:val="00E526DE"/>
    <w:rsid w:val="00E57D55"/>
    <w:rsid w:val="00E616AC"/>
    <w:rsid w:val="00E71EDA"/>
    <w:rsid w:val="00E75C35"/>
    <w:rsid w:val="00E80B22"/>
    <w:rsid w:val="00E81A20"/>
    <w:rsid w:val="00E83914"/>
    <w:rsid w:val="00E913E5"/>
    <w:rsid w:val="00E9195C"/>
    <w:rsid w:val="00E97C07"/>
    <w:rsid w:val="00EA06A7"/>
    <w:rsid w:val="00EA13C9"/>
    <w:rsid w:val="00EA6554"/>
    <w:rsid w:val="00EB0E95"/>
    <w:rsid w:val="00EB520D"/>
    <w:rsid w:val="00ED0C08"/>
    <w:rsid w:val="00ED361C"/>
    <w:rsid w:val="00EE2227"/>
    <w:rsid w:val="00EE46B8"/>
    <w:rsid w:val="00EE66CC"/>
    <w:rsid w:val="00EF5670"/>
    <w:rsid w:val="00F00081"/>
    <w:rsid w:val="00F03E96"/>
    <w:rsid w:val="00F05C30"/>
    <w:rsid w:val="00F0778D"/>
    <w:rsid w:val="00F27FA1"/>
    <w:rsid w:val="00F35076"/>
    <w:rsid w:val="00F37186"/>
    <w:rsid w:val="00F415A0"/>
    <w:rsid w:val="00F41EA2"/>
    <w:rsid w:val="00F42B83"/>
    <w:rsid w:val="00F50EF4"/>
    <w:rsid w:val="00F50F30"/>
    <w:rsid w:val="00F53C57"/>
    <w:rsid w:val="00F54BDF"/>
    <w:rsid w:val="00F60127"/>
    <w:rsid w:val="00F62839"/>
    <w:rsid w:val="00F6343F"/>
    <w:rsid w:val="00F80126"/>
    <w:rsid w:val="00F845BB"/>
    <w:rsid w:val="00F855E7"/>
    <w:rsid w:val="00F86E55"/>
    <w:rsid w:val="00F91FEA"/>
    <w:rsid w:val="00FB4152"/>
    <w:rsid w:val="00FB4A06"/>
    <w:rsid w:val="00FC2662"/>
    <w:rsid w:val="00FE700C"/>
    <w:rsid w:val="00FE738F"/>
    <w:rsid w:val="00FF03E7"/>
    <w:rsid w:val="00FF0413"/>
    <w:rsid w:val="00FF07B3"/>
    <w:rsid w:val="00FF1BB8"/>
    <w:rsid w:val="00FF6B42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E0049"/>
  <w15:docId w15:val="{5985FCA5-CFD6-4342-9D05-E88B7F43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91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639F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39FD"/>
    <w:pPr>
      <w:keepNext/>
      <w:spacing w:before="2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639FD"/>
    <w:pPr>
      <w:keepNext/>
      <w:ind w:left="-426" w:right="-28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39FD"/>
    <w:pPr>
      <w:jc w:val="center"/>
    </w:pPr>
    <w:rPr>
      <w:b/>
      <w:sz w:val="28"/>
    </w:rPr>
  </w:style>
  <w:style w:type="paragraph" w:styleId="Header">
    <w:name w:val="header"/>
    <w:basedOn w:val="Normal"/>
    <w:rsid w:val="00C639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39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14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4A6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7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4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5403C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C1F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F59F1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rsid w:val="001227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F78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78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789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7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7892"/>
    <w:rPr>
      <w:rFonts w:ascii="Arial" w:hAnsi="Arial"/>
      <w:b/>
      <w:bCs/>
      <w:lang w:eastAsia="en-US"/>
    </w:rPr>
  </w:style>
  <w:style w:type="paragraph" w:customStyle="1" w:styleId="list0020paragraph">
    <w:name w:val="list_0020paragraph"/>
    <w:basedOn w:val="Normal"/>
    <w:rsid w:val="003529F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list0020paragraphchar">
    <w:name w:val="list_0020paragraph__char"/>
    <w:basedOn w:val="DefaultParagraphFont"/>
    <w:rsid w:val="003529FB"/>
  </w:style>
  <w:style w:type="paragraph" w:styleId="NoSpacing">
    <w:name w:val="No Spacing"/>
    <w:rsid w:val="00282726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ith%20Johnson\AppData\Local\Microsoft\Windows\Temporary%20Internet%20Files\Content.Outlook\B0N72VR5\VISIT%20RECORD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9C79A-C014-4249-9A5A-7BDB8312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 RECORD MASTER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DEVELOPMENT TEAM</vt:lpstr>
    </vt:vector>
  </TitlesOfParts>
  <Company>Portsmouth City Council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DEVELOPMENT TEAM</dc:title>
  <dc:subject/>
  <dc:creator>Judith Johnson</dc:creator>
  <cp:keywords/>
  <dc:description/>
  <cp:lastModifiedBy>Neil McSweeney</cp:lastModifiedBy>
  <cp:revision>1</cp:revision>
  <cp:lastPrinted>2015-01-30T16:08:00Z</cp:lastPrinted>
  <dcterms:created xsi:type="dcterms:W3CDTF">2023-09-05T07:33:00Z</dcterms:created>
  <dcterms:modified xsi:type="dcterms:W3CDTF">2023-09-05T07:33:00Z</dcterms:modified>
</cp:coreProperties>
</file>